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F" w:rsidRPr="00A95FB6" w:rsidRDefault="00C00B7F" w:rsidP="00A86579">
      <w:pPr>
        <w:jc w:val="center"/>
        <w:rPr>
          <w:b/>
          <w:u w:val="single"/>
        </w:rPr>
      </w:pPr>
      <w:r>
        <w:rPr>
          <w:b/>
          <w:u w:val="single"/>
        </w:rPr>
        <w:t>Logic Model Template – Faculty Level</w:t>
      </w:r>
    </w:p>
    <w:p w:rsidR="00C00B7F" w:rsidRDefault="00C00B7F" w:rsidP="00A86579">
      <w:pPr>
        <w:spacing w:after="0"/>
        <w:ind w:left="720"/>
        <w:rPr>
          <w:b/>
        </w:rPr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34" o:spid="_x0000_s1026" type="#_x0000_t102" style="position:absolute;left:0;text-align:left;margin-left:133.3pt;margin-top:14.3pt;width:33pt;height:60.15pt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"/>
        </w:pict>
      </w:r>
      <w:r w:rsidRPr="00E96478">
        <w:rPr>
          <w:b/>
        </w:rPr>
        <w:t xml:space="preserve">     </w:t>
      </w:r>
      <w:r w:rsidRPr="00A95FB6">
        <w:rPr>
          <w:b/>
          <w:u w:val="single"/>
        </w:rPr>
        <w:t>Inputs</w:t>
      </w:r>
      <w:r>
        <w:tab/>
        <w:t xml:space="preserve">                                     </w:t>
      </w:r>
      <w:r w:rsidRPr="00A95FB6">
        <w:rPr>
          <w:b/>
          <w:u w:val="single"/>
        </w:rPr>
        <w:t>Processes/Activities</w:t>
      </w:r>
      <w:r>
        <w:rPr>
          <w:b/>
        </w:rPr>
        <w:t xml:space="preserve">                                               </w:t>
      </w:r>
      <w:r>
        <w:t xml:space="preserve"> </w:t>
      </w:r>
      <w:r w:rsidRPr="00A95FB6">
        <w:rPr>
          <w:b/>
          <w:u w:val="single"/>
        </w:rPr>
        <w:t>Output</w:t>
      </w:r>
      <w:r>
        <w:rPr>
          <w:b/>
          <w:u w:val="single"/>
        </w:rPr>
        <w:t>s</w:t>
      </w:r>
      <w:r>
        <w:t xml:space="preserve">                                                               </w:t>
      </w:r>
      <w:r w:rsidRPr="00A95FB6">
        <w:rPr>
          <w:b/>
          <w:u w:val="single"/>
        </w:rPr>
        <w:t>Outcomes</w:t>
      </w:r>
      <w:r>
        <w:rPr>
          <w:b/>
        </w:rPr>
        <w:t xml:space="preserve">                                                                     [Resources]                                 </w:t>
      </w:r>
      <w:r w:rsidRPr="008C3410">
        <w:rPr>
          <w:b/>
        </w:rPr>
        <w:t>[</w:t>
      </w:r>
      <w:r>
        <w:rPr>
          <w:b/>
        </w:rPr>
        <w:t>Actions, Developmental Programs]             [Products of Processes/Activities]                   [Intended Effect of Outputs]</w:t>
      </w:r>
      <w:r w:rsidRPr="00E367F5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C00B7F" w:rsidRDefault="00C00B7F" w:rsidP="00A86579">
      <w:pPr>
        <w:spacing w:after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-8.25pt;margin-top:10.35pt;width:153.3pt;height:252.9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">
            <v:textbox>
              <w:txbxContent>
                <w:p w:rsidR="00C00B7F" w:rsidRPr="00311EB1" w:rsidRDefault="00C00B7F" w:rsidP="00A86579">
                  <w:pPr>
                    <w:pStyle w:val="NoSpacing"/>
                  </w:pPr>
                </w:p>
                <w:p w:rsidR="00C00B7F" w:rsidRPr="00311EB1" w:rsidRDefault="00C00B7F" w:rsidP="00A86579">
                  <w:pPr>
                    <w:pStyle w:val="NoSpacing"/>
                    <w:ind w:left="72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2" o:spid="_x0000_s1028" type="#_x0000_t202" style="position:absolute;margin-left:542.5pt;margin-top:10.35pt;width:178.45pt;height:252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">
            <v:textbox>
              <w:txbxContent>
                <w:p w:rsidR="00C00B7F" w:rsidRDefault="00C00B7F" w:rsidP="00A86579"/>
              </w:txbxContent>
            </v:textbox>
          </v:shape>
        </w:pict>
      </w:r>
      <w:r>
        <w:rPr>
          <w:noProof/>
        </w:rPr>
        <w:pict>
          <v:shape id="AutoShape 35" o:spid="_x0000_s1029" type="#_x0000_t102" style="position:absolute;margin-left:331.9pt;margin-top:-13.8pt;width:31.95pt;height:60.15pt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"/>
        </w:pict>
      </w:r>
      <w:r>
        <w:rPr>
          <w:noProof/>
        </w:rPr>
        <w:pict>
          <v:shape id="AutoShape 33" o:spid="_x0000_s1030" type="#_x0000_t102" style="position:absolute;margin-left:516.55pt;margin-top:-13.8pt;width:31.95pt;height:60.15pt;rotation: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"/>
        </w:pict>
      </w:r>
      <w:r>
        <w:rPr>
          <w:noProof/>
        </w:rPr>
        <w:pict>
          <v:shape id="Text Box 27" o:spid="_x0000_s1031" type="#_x0000_t202" style="position:absolute;margin-left:161.25pt;margin-top:10.35pt;width:178.3pt;height:25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KOLgIAAFo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">
            <v:textbox>
              <w:txbxContent>
                <w:p w:rsidR="00C00B7F" w:rsidRPr="00311EB1" w:rsidRDefault="00C00B7F" w:rsidP="00A86579">
                  <w:pPr>
                    <w:pStyle w:val="NoSpacing"/>
                    <w:tabs>
                      <w:tab w:val="left" w:pos="990"/>
                    </w:tabs>
                    <w:ind w:left="99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2" type="#_x0000_t202" style="position:absolute;margin-left:357.45pt;margin-top:10.35pt;width:167.15pt;height:252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">
            <v:textbox>
              <w:txbxContent>
                <w:p w:rsidR="00C00B7F" w:rsidRPr="00A9031F" w:rsidRDefault="00C00B7F" w:rsidP="00A8657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C00B7F" w:rsidRPr="001356BF" w:rsidRDefault="00C00B7F" w:rsidP="00A86579">
      <w:pPr>
        <w:spacing w:after="0"/>
        <w:rPr>
          <w:b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9" o:spid="_x0000_s1033" type="#_x0000_t13" style="position:absolute;margin-left:339.55pt;margin-top:69.8pt;width:17.9pt;height:13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" fillcolor="black"/>
        </w:pict>
      </w:r>
      <w:r>
        <w:rPr>
          <w:noProof/>
        </w:rPr>
        <w:pict>
          <v:shape id="AutoShape 26" o:spid="_x0000_s1034" type="#_x0000_t13" style="position:absolute;margin-left:524.6pt;margin-top:71.2pt;width:17.9pt;height:13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" fillcolor="black"/>
        </w:pict>
      </w:r>
    </w:p>
    <w:p w:rsidR="00C00B7F" w:rsidRDefault="00C00B7F">
      <w:r>
        <w:rPr>
          <w:noProof/>
        </w:rPr>
        <w:pict>
          <v:shape id="Text Box 30" o:spid="_x0000_s1035" type="#_x0000_t202" style="position:absolute;margin-left:286.3pt;margin-top:418.45pt;width:127.25pt;height:22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">
            <v:textbox>
              <w:txbxContent>
                <w:p w:rsidR="00C00B7F" w:rsidRPr="002B2698" w:rsidRDefault="00C00B7F" w:rsidP="00A86579">
                  <w:pPr>
                    <w:jc w:val="center"/>
                    <w:rPr>
                      <w:b/>
                    </w:rPr>
                  </w:pPr>
                  <w:r w:rsidRPr="002B2698">
                    <w:rPr>
                      <w:b/>
                    </w:rPr>
                    <w:t>Assumptions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36" type="#_x0000_t202" style="position:absolute;margin-left:530.7pt;margin-top:234.3pt;width:203.15pt;height:192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" fillcolor="#9bbb59" strokecolor="#f2f2f2" strokeweight="3pt">
            <v:shadow on="t" color="#4e6128" opacity=".5" offset="1pt"/>
            <v:textbox>
              <w:txbxContent>
                <w:p w:rsidR="00C00B7F" w:rsidRDefault="00C00B7F" w:rsidP="00A8657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outcomes does the institution want to achieve with regard to faculty advancement and learning?</w:t>
                  </w:r>
                </w:p>
                <w:p w:rsidR="00C00B7F" w:rsidRDefault="00C00B7F" w:rsidP="00A8657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example:</w:t>
                  </w:r>
                  <w:r w:rsidRPr="00D261A2">
                    <w:rPr>
                      <w:sz w:val="20"/>
                      <w:szCs w:val="20"/>
                    </w:rPr>
                    <w:t xml:space="preserve">  </w:t>
                  </w:r>
                </w:p>
                <w:p w:rsidR="00C00B7F" w:rsidRPr="0097109D" w:rsidRDefault="00C00B7F" w:rsidP="00A8657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Greater engagement in scholarship of teaching and learning</w:t>
                  </w:r>
                </w:p>
                <w:p w:rsidR="00C00B7F" w:rsidRPr="0097109D" w:rsidRDefault="00C00B7F" w:rsidP="00A8657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7109D">
                    <w:rPr>
                      <w:sz w:val="20"/>
                      <w:szCs w:val="20"/>
                    </w:rPr>
                    <w:t xml:space="preserve">Increased involvement in </w:t>
                  </w:r>
                  <w:r>
                    <w:rPr>
                      <w:sz w:val="20"/>
                      <w:szCs w:val="20"/>
                    </w:rPr>
                    <w:t>local community</w:t>
                  </w:r>
                </w:p>
                <w:p w:rsidR="00C00B7F" w:rsidRPr="0097109D" w:rsidRDefault="00C00B7F" w:rsidP="00A8657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7109D">
                    <w:rPr>
                      <w:sz w:val="20"/>
                      <w:szCs w:val="20"/>
                    </w:rPr>
                    <w:t>Increased awareness of civic issues and course material</w:t>
                  </w:r>
                </w:p>
                <w:p w:rsidR="00C00B7F" w:rsidRPr="0097109D" w:rsidRDefault="00C00B7F" w:rsidP="00A8657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Teaching with high i</w:t>
                  </w:r>
                  <w:r w:rsidRPr="0097109D">
                    <w:rPr>
                      <w:sz w:val="20"/>
                      <w:szCs w:val="20"/>
                    </w:rPr>
                    <w:t>mpact practices</w:t>
                  </w:r>
                </w:p>
                <w:p w:rsidR="00C00B7F" w:rsidRPr="0097109D" w:rsidRDefault="00C00B7F" w:rsidP="00A8657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 of a</w:t>
                  </w:r>
                  <w:r w:rsidRPr="0097109D">
                    <w:rPr>
                      <w:sz w:val="20"/>
                      <w:szCs w:val="20"/>
                    </w:rPr>
                    <w:t>ssessment to enhance teaching (and student learning)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37" type="#_x0000_t32" style="position:absolute;margin-left:413.55pt;margin-top:431.65pt;width:216.6pt;height:1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" strokeweight="3.25pt">
            <v:stroke endarrow="block"/>
          </v:shape>
        </w:pict>
      </w:r>
      <w:r>
        <w:rPr>
          <w:noProof/>
        </w:rPr>
        <w:pict>
          <v:shape id="AutoShape 31" o:spid="_x0000_s1038" type="#_x0000_t32" style="position:absolute;margin-left:52.9pt;margin-top:431.05pt;width:233.4pt;height:.6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2AQAIAAGw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" strokeweight="3.25pt">
            <v:stroke endarrow="block"/>
          </v:shape>
        </w:pict>
      </w:r>
      <w:r>
        <w:rPr>
          <w:noProof/>
        </w:rPr>
        <w:pict>
          <v:shape id="Text Box 23" o:spid="_x0000_s1039" type="#_x0000_t202" style="position:absolute;margin-left:354pt;margin-top:238.65pt;width:168pt;height:179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" fillcolor="#9bbb59" strokecolor="#f2f2f2" strokeweight="3pt">
            <v:shadow on="t" color="#4e6128" opacity=".5" offset="1pt"/>
            <v:textbox>
              <w:txbxContent>
                <w:p w:rsidR="00C00B7F" w:rsidRDefault="00C00B7F" w:rsidP="00A8657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products should faculty produce to indicate evidence of outcomes attainment?</w:t>
                  </w:r>
                </w:p>
                <w:p w:rsidR="00C00B7F" w:rsidRDefault="00C00B7F" w:rsidP="00A8657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example:</w:t>
                  </w:r>
                </w:p>
                <w:p w:rsidR="00C00B7F" w:rsidRPr="004244E6" w:rsidRDefault="00C00B7F" w:rsidP="00A8657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Scholarship of teaching and learning</w:t>
                  </w:r>
                  <w:r w:rsidRPr="004244E6">
                    <w:rPr>
                      <w:sz w:val="20"/>
                      <w:szCs w:val="20"/>
                    </w:rPr>
                    <w:t xml:space="preserve"> publications</w:t>
                  </w:r>
                </w:p>
                <w:p w:rsidR="00C00B7F" w:rsidRPr="004244E6" w:rsidRDefault="00C00B7F" w:rsidP="00A8657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4244E6">
                    <w:rPr>
                      <w:sz w:val="20"/>
                      <w:szCs w:val="20"/>
                    </w:rPr>
                    <w:t>Course offerings</w:t>
                  </w:r>
                </w:p>
                <w:p w:rsidR="00C00B7F" w:rsidRDefault="00C00B7F" w:rsidP="00A8657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4244E6">
                    <w:rPr>
                      <w:sz w:val="20"/>
                      <w:szCs w:val="20"/>
                    </w:rPr>
                    <w:t>Assignments that incorpor</w:t>
                  </w:r>
                  <w:r>
                    <w:rPr>
                      <w:sz w:val="20"/>
                      <w:szCs w:val="20"/>
                    </w:rPr>
                    <w:t>ate</w:t>
                  </w:r>
                  <w:r w:rsidRPr="004244E6">
                    <w:rPr>
                      <w:sz w:val="20"/>
                      <w:szCs w:val="20"/>
                    </w:rPr>
                    <w:t xml:space="preserve"> best practices</w:t>
                  </w:r>
                </w:p>
                <w:p w:rsidR="00C00B7F" w:rsidRPr="004244E6" w:rsidRDefault="00C00B7F" w:rsidP="00A8657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hours with community organizations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40" type="#_x0000_t202" style="position:absolute;margin-left:165.85pt;margin-top:238.65pt;width:171.45pt;height:179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" fillcolor="#9bbb59" strokecolor="#f2f2f2" strokeweight="3pt">
            <v:shadow on="t" color="#4e6128" opacity=".5" offset="1pt"/>
            <v:textbox>
              <w:txbxContent>
                <w:p w:rsidR="00C00B7F" w:rsidRDefault="00C00B7F" w:rsidP="00A8657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What activities or processes are needed to produce outputs to reach faculty level outcomes?  </w:t>
                  </w:r>
                </w:p>
                <w:p w:rsidR="00C00B7F" w:rsidRDefault="00C00B7F" w:rsidP="00A8657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example:</w:t>
                  </w:r>
                </w:p>
                <w:p w:rsidR="00C00B7F" w:rsidRPr="004244E6" w:rsidRDefault="00C00B7F" w:rsidP="00A8657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4244E6">
                    <w:rPr>
                      <w:sz w:val="20"/>
                      <w:szCs w:val="20"/>
                    </w:rPr>
                    <w:t>Faculty development workshops</w:t>
                  </w:r>
                </w:p>
                <w:p w:rsidR="00C00B7F" w:rsidRDefault="00C00B7F" w:rsidP="00A8657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4244E6">
                    <w:rPr>
                      <w:sz w:val="20"/>
                      <w:szCs w:val="20"/>
                    </w:rPr>
                    <w:t>Research colloquia</w:t>
                  </w:r>
                </w:p>
                <w:p w:rsidR="00C00B7F" w:rsidRDefault="00C00B7F" w:rsidP="00A8657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Recognition days</w:t>
                  </w:r>
                </w:p>
                <w:p w:rsidR="00C00B7F" w:rsidRPr="004244E6" w:rsidRDefault="00C00B7F" w:rsidP="00A8657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Assessment days</w:t>
                  </w:r>
                </w:p>
                <w:p w:rsidR="00C00B7F" w:rsidRPr="004244E6" w:rsidRDefault="00C00B7F" w:rsidP="00A8657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Tenure/promotion r</w:t>
                  </w:r>
                  <w:r w:rsidRPr="004244E6">
                    <w:rPr>
                      <w:sz w:val="20"/>
                      <w:szCs w:val="20"/>
                    </w:rPr>
                    <w:t>evision</w:t>
                  </w:r>
                </w:p>
                <w:p w:rsidR="00C00B7F" w:rsidRPr="00D261A2" w:rsidRDefault="00C00B7F" w:rsidP="00A8657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8" o:spid="_x0000_s1041" type="#_x0000_t202" style="position:absolute;margin-left:-9.3pt;margin-top:238.65pt;width:156.5pt;height:188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" fillcolor="#9bbb59" strokecolor="#f2f2f2" strokeweight="3pt">
            <v:shadow on="t" color="#4e6128" opacity=".5" offset="1pt"/>
            <v:textbox>
              <w:txbxContent>
                <w:p w:rsidR="00C00B7F" w:rsidRDefault="00C00B7F" w:rsidP="00A865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resources are available to achieve the activities and processes necessary to produce outputs related to faculty level outcomes?</w:t>
                  </w:r>
                  <w:r w:rsidRPr="00D261A2">
                    <w:rPr>
                      <w:sz w:val="20"/>
                      <w:szCs w:val="20"/>
                    </w:rPr>
                    <w:t xml:space="preserve"> </w:t>
                  </w:r>
                </w:p>
                <w:p w:rsidR="00C00B7F" w:rsidRDefault="00C00B7F" w:rsidP="009E5E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example:</w:t>
                  </w:r>
                </w:p>
                <w:p w:rsidR="00C00B7F" w:rsidRPr="009E5EE1" w:rsidRDefault="00C00B7F" w:rsidP="009E5EE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5EE1">
                    <w:rPr>
                      <w:sz w:val="20"/>
                      <w:szCs w:val="20"/>
                    </w:rPr>
                    <w:t>Teaching center</w:t>
                  </w:r>
                </w:p>
                <w:p w:rsidR="00C00B7F" w:rsidRPr="00793E7C" w:rsidRDefault="00C00B7F" w:rsidP="00A8657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793E7C">
                    <w:rPr>
                      <w:sz w:val="20"/>
                      <w:szCs w:val="20"/>
                    </w:rPr>
                    <w:t>Civic Development Center</w:t>
                  </w:r>
                </w:p>
                <w:p w:rsidR="00C00B7F" w:rsidRDefault="00C00B7F" w:rsidP="00A8657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793E7C">
                    <w:rPr>
                      <w:sz w:val="20"/>
                      <w:szCs w:val="20"/>
                    </w:rPr>
                    <w:t>Stipends</w:t>
                  </w:r>
                </w:p>
                <w:p w:rsidR="00C00B7F" w:rsidRDefault="00C00B7F" w:rsidP="00A8657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Teaching Assistants</w:t>
                  </w:r>
                </w:p>
                <w:p w:rsidR="00C00B7F" w:rsidRDefault="00C00B7F" w:rsidP="00A8657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Community organizations</w:t>
                  </w:r>
                </w:p>
                <w:p w:rsidR="00C00B7F" w:rsidRPr="00793E7C" w:rsidRDefault="00C00B7F" w:rsidP="00A8657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Support for conference travel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5" o:spid="_x0000_s1042" type="#_x0000_t13" style="position:absolute;margin-left:145.05pt;margin-top:55.75pt;width:16.2pt;height:13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" fillcolor="black"/>
        </w:pict>
      </w:r>
    </w:p>
    <w:sectPr w:rsidR="00C00B7F" w:rsidSect="00747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7F" w:rsidRDefault="00C00B7F" w:rsidP="00A30692">
      <w:pPr>
        <w:spacing w:after="0" w:line="240" w:lineRule="auto"/>
      </w:pPr>
      <w:r>
        <w:separator/>
      </w:r>
    </w:p>
  </w:endnote>
  <w:endnote w:type="continuationSeparator" w:id="0">
    <w:p w:rsidR="00C00B7F" w:rsidRDefault="00C00B7F" w:rsidP="00A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F" w:rsidRDefault="00C00B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F" w:rsidRDefault="00C00B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F" w:rsidRDefault="00C00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7F" w:rsidRDefault="00C00B7F" w:rsidP="00A30692">
      <w:pPr>
        <w:spacing w:after="0" w:line="240" w:lineRule="auto"/>
      </w:pPr>
      <w:r>
        <w:separator/>
      </w:r>
    </w:p>
  </w:footnote>
  <w:footnote w:type="continuationSeparator" w:id="0">
    <w:p w:rsidR="00C00B7F" w:rsidRDefault="00C00B7F" w:rsidP="00A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F" w:rsidRDefault="00C00B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F" w:rsidRDefault="00C00B7F">
    <w:pPr>
      <w:pStyle w:val="Header"/>
    </w:pPr>
    <w:r w:rsidRPr="002752AF">
      <w:t>Source:</w:t>
    </w:r>
    <w:r>
      <w:t xml:space="preserve"> Ashley Finley, AAC&amp;U/BTtoP</w:t>
    </w:r>
    <w:bookmarkStart w:id="0" w:name="_GoBack"/>
    <w:bookmarkEnd w:id="0"/>
  </w:p>
  <w:p w:rsidR="00C00B7F" w:rsidRDefault="00C00B7F" w:rsidP="002752AF">
    <w:pPr>
      <w:pStyle w:val="Header"/>
      <w:tabs>
        <w:tab w:val="clear" w:pos="4680"/>
        <w:tab w:val="clear" w:pos="9360"/>
        <w:tab w:val="left" w:pos="20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F" w:rsidRDefault="00C00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A6A"/>
    <w:multiLevelType w:val="hybridMultilevel"/>
    <w:tmpl w:val="8152B9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0A80D45"/>
    <w:multiLevelType w:val="hybridMultilevel"/>
    <w:tmpl w:val="919C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785B"/>
    <w:multiLevelType w:val="hybridMultilevel"/>
    <w:tmpl w:val="6436C8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33AC9"/>
    <w:multiLevelType w:val="hybridMultilevel"/>
    <w:tmpl w:val="E70C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79"/>
    <w:rsid w:val="001356BF"/>
    <w:rsid w:val="00167165"/>
    <w:rsid w:val="00205A98"/>
    <w:rsid w:val="00261DA6"/>
    <w:rsid w:val="002752AF"/>
    <w:rsid w:val="002A4BED"/>
    <w:rsid w:val="002B2698"/>
    <w:rsid w:val="002E74BD"/>
    <w:rsid w:val="002E7C12"/>
    <w:rsid w:val="00311EB1"/>
    <w:rsid w:val="004043FD"/>
    <w:rsid w:val="004244E6"/>
    <w:rsid w:val="00480E0E"/>
    <w:rsid w:val="006E3ED5"/>
    <w:rsid w:val="00747296"/>
    <w:rsid w:val="0078684F"/>
    <w:rsid w:val="00793E7C"/>
    <w:rsid w:val="00856E5C"/>
    <w:rsid w:val="008A5BE8"/>
    <w:rsid w:val="008C3410"/>
    <w:rsid w:val="00942C8D"/>
    <w:rsid w:val="0097109D"/>
    <w:rsid w:val="009B56C8"/>
    <w:rsid w:val="009E5EE1"/>
    <w:rsid w:val="009F756A"/>
    <w:rsid w:val="00A30692"/>
    <w:rsid w:val="00A86579"/>
    <w:rsid w:val="00A9031F"/>
    <w:rsid w:val="00A95FB6"/>
    <w:rsid w:val="00C00B7F"/>
    <w:rsid w:val="00D261A2"/>
    <w:rsid w:val="00DA669F"/>
    <w:rsid w:val="00DE1C35"/>
    <w:rsid w:val="00E367F5"/>
    <w:rsid w:val="00E96478"/>
    <w:rsid w:val="00EC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579"/>
    <w:pPr>
      <w:ind w:left="720"/>
      <w:contextualSpacing/>
    </w:pPr>
  </w:style>
  <w:style w:type="paragraph" w:styleId="NoSpacing">
    <w:name w:val="No Spacing"/>
    <w:uiPriority w:val="99"/>
    <w:qFormat/>
    <w:rsid w:val="00A86579"/>
  </w:style>
  <w:style w:type="paragraph" w:styleId="BalloonText">
    <w:name w:val="Balloon Text"/>
    <w:basedOn w:val="Normal"/>
    <w:link w:val="BalloonTextChar"/>
    <w:uiPriority w:val="99"/>
    <w:semiHidden/>
    <w:rsid w:val="009E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EE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30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069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3069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3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69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6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Template – Faculty Level</dc:title>
  <dc:subject/>
  <dc:creator>alexis-k</dc:creator>
  <cp:keywords/>
  <dc:description/>
  <cp:lastModifiedBy>vcu</cp:lastModifiedBy>
  <cp:revision>2</cp:revision>
  <cp:lastPrinted>2011-01-13T19:05:00Z</cp:lastPrinted>
  <dcterms:created xsi:type="dcterms:W3CDTF">2012-01-17T16:07:00Z</dcterms:created>
  <dcterms:modified xsi:type="dcterms:W3CDTF">2012-01-17T16:07:00Z</dcterms:modified>
</cp:coreProperties>
</file>